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FD" w:rsidRDefault="0024019E">
      <w:pPr>
        <w:pStyle w:val="a5"/>
        <w:spacing w:before="960" w:after="0" w:line="360" w:lineRule="exact"/>
        <w:ind w:firstLine="720"/>
        <w:rPr>
          <w:b w:val="0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4488815</wp:posOffset>
                </wp:positionH>
                <wp:positionV relativeFrom="page">
                  <wp:posOffset>2268855</wp:posOffset>
                </wp:positionV>
                <wp:extent cx="2790825" cy="167640"/>
                <wp:effectExtent l="0" t="0" r="952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9FD" w:rsidRDefault="0024019E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СЭД-2020-299-01-01-02-05С-151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45pt;margin-top:178.65pt;width:219.75pt;height:13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" filled="f" stroked="f">
                <v:textbox inset="0,0,0,0">
                  <w:txbxContent>
                    <w:p w:rsidR="00BD49FD" w:rsidRDefault="0024019E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СЭД-2020-299-01-01-02-05С-151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935355</wp:posOffset>
                </wp:positionH>
                <wp:positionV relativeFrom="page">
                  <wp:posOffset>2915285</wp:posOffset>
                </wp:positionV>
                <wp:extent cx="3117215" cy="2304415"/>
                <wp:effectExtent l="0" t="0" r="6985" b="63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230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C54" w:rsidRPr="007F0C54" w:rsidRDefault="004A344B" w:rsidP="007F0C54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О внесении изменений в постановление главы Пермского муниципального района Пермского края от </w:t>
                            </w:r>
                            <w:r w:rsidR="007F0C54">
                              <w:rPr>
                                <w:b/>
                                <w:szCs w:val="28"/>
                              </w:rPr>
                              <w:t>26.11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.2020 № СЭД-2020-2</w:t>
                            </w:r>
                            <w:r w:rsidR="00F36043">
                              <w:rPr>
                                <w:b/>
                                <w:szCs w:val="28"/>
                              </w:rPr>
                              <w:t>99-01-01-02-05С-</w:t>
                            </w:r>
                            <w:r w:rsidR="00ED1E28">
                              <w:rPr>
                                <w:b/>
                                <w:szCs w:val="28"/>
                              </w:rPr>
                              <w:t>1</w:t>
                            </w:r>
                            <w:r w:rsidR="007F0C54">
                              <w:rPr>
                                <w:b/>
                                <w:szCs w:val="28"/>
                              </w:rPr>
                              <w:t>49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«</w:t>
                            </w:r>
                            <w:r w:rsidR="007F0C54" w:rsidRPr="007F0C54">
                              <w:rPr>
                                <w:b/>
                                <w:szCs w:val="28"/>
                              </w:rPr>
                              <w:t xml:space="preserve">О назначении публичных слушаний по проекту внесения изменений в правила землепользования и застройки муниципального образования «Кондратовское сельское поселение» Пермского муниципального района </w:t>
                            </w:r>
                          </w:p>
                          <w:p w:rsidR="007F0C54" w:rsidRPr="007F0C54" w:rsidRDefault="007F0C54" w:rsidP="007F0C54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7F0C54">
                              <w:rPr>
                                <w:b/>
                                <w:szCs w:val="28"/>
                              </w:rPr>
                              <w:t xml:space="preserve">Пермского края, утвержденные </w:t>
                            </w:r>
                          </w:p>
                          <w:p w:rsidR="00BD49FD" w:rsidRDefault="007F0C54" w:rsidP="007F0C54">
                            <w:pPr>
                              <w:spacing w:line="240" w:lineRule="exact"/>
                            </w:pPr>
                            <w:r w:rsidRPr="007F0C54">
                              <w:rPr>
                                <w:b/>
                                <w:szCs w:val="28"/>
                              </w:rPr>
                              <w:t>решением Земского Собрания Пермского муниципального района от 29.06.2017 № 267</w:t>
                            </w:r>
                            <w:r w:rsidR="004A344B">
                              <w:rPr>
                                <w:b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65pt;margin-top:229.55pt;width:245.45pt;height:181.4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5EsAIAALE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" filled="f" stroked="f">
                <v:textbox inset="0,0,0,0">
                  <w:txbxContent>
                    <w:p w:rsidR="007F0C54" w:rsidRPr="007F0C54" w:rsidRDefault="004A344B" w:rsidP="007F0C54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О внесении изменений в постановление главы Пермского муниципального района Пермского края от </w:t>
                      </w:r>
                      <w:r w:rsidR="007F0C54">
                        <w:rPr>
                          <w:b/>
                          <w:szCs w:val="28"/>
                        </w:rPr>
                        <w:t>26.11</w:t>
                      </w:r>
                      <w:r>
                        <w:rPr>
                          <w:b/>
                          <w:szCs w:val="28"/>
                        </w:rPr>
                        <w:t>.2020 № СЭД-2020-2</w:t>
                      </w:r>
                      <w:r w:rsidR="00F36043">
                        <w:rPr>
                          <w:b/>
                          <w:szCs w:val="28"/>
                        </w:rPr>
                        <w:t>99-01-01-02-05С-</w:t>
                      </w:r>
                      <w:r w:rsidR="00ED1E28">
                        <w:rPr>
                          <w:b/>
                          <w:szCs w:val="28"/>
                        </w:rPr>
                        <w:t>1</w:t>
                      </w:r>
                      <w:r w:rsidR="007F0C54">
                        <w:rPr>
                          <w:b/>
                          <w:szCs w:val="28"/>
                        </w:rPr>
                        <w:t>49</w:t>
                      </w:r>
                      <w:r>
                        <w:rPr>
                          <w:b/>
                          <w:szCs w:val="28"/>
                        </w:rPr>
                        <w:t xml:space="preserve"> «</w:t>
                      </w:r>
                      <w:r w:rsidR="007F0C54" w:rsidRPr="007F0C54">
                        <w:rPr>
                          <w:b/>
                          <w:szCs w:val="28"/>
                        </w:rPr>
                        <w:t xml:space="preserve">О назначении публичных слушаний по проекту внесения изменений в правила землепользования и застройки муниципального образования «Кондратовское сельское поселение» Пермского муниципального района </w:t>
                      </w:r>
                    </w:p>
                    <w:p w:rsidR="007F0C54" w:rsidRPr="007F0C54" w:rsidRDefault="007F0C54" w:rsidP="007F0C54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7F0C54">
                        <w:rPr>
                          <w:b/>
                          <w:szCs w:val="28"/>
                        </w:rPr>
                        <w:t xml:space="preserve">Пермского края, утвержденные </w:t>
                      </w:r>
                    </w:p>
                    <w:p w:rsidR="00BD49FD" w:rsidRDefault="007F0C54" w:rsidP="007F0C54">
                      <w:pPr>
                        <w:spacing w:line="240" w:lineRule="exact"/>
                      </w:pPr>
                      <w:r w:rsidRPr="007F0C54">
                        <w:rPr>
                          <w:b/>
                          <w:szCs w:val="28"/>
                        </w:rPr>
                        <w:t>решением Земского Собрания Пермского муниципального района от 29.06.2017 № 267</w:t>
                      </w:r>
                      <w:r w:rsidR="004A344B">
                        <w:rPr>
                          <w:b/>
                          <w:szCs w:val="28"/>
                        </w:rPr>
                        <w:t>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9FD" w:rsidRDefault="0024019E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30.11.2020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BD49FD" w:rsidRDefault="0024019E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30.11.2020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947" w:rsidRDefault="00114947">
      <w:pPr>
        <w:spacing w:line="360" w:lineRule="exact"/>
        <w:ind w:firstLine="720"/>
        <w:rPr>
          <w:szCs w:val="28"/>
        </w:rPr>
      </w:pPr>
    </w:p>
    <w:p w:rsidR="00114947" w:rsidRPr="00114947" w:rsidRDefault="00114947" w:rsidP="00114947">
      <w:pPr>
        <w:rPr>
          <w:szCs w:val="28"/>
        </w:rPr>
      </w:pPr>
    </w:p>
    <w:p w:rsidR="00114947" w:rsidRPr="00114947" w:rsidRDefault="00114947" w:rsidP="00114947">
      <w:pPr>
        <w:rPr>
          <w:szCs w:val="28"/>
        </w:rPr>
      </w:pPr>
    </w:p>
    <w:p w:rsidR="00114947" w:rsidRPr="00114947" w:rsidRDefault="00114947" w:rsidP="00114947">
      <w:pPr>
        <w:rPr>
          <w:szCs w:val="28"/>
        </w:rPr>
      </w:pPr>
    </w:p>
    <w:p w:rsidR="00114947" w:rsidRPr="00114947" w:rsidRDefault="00114947" w:rsidP="00114947">
      <w:pPr>
        <w:rPr>
          <w:szCs w:val="28"/>
        </w:rPr>
      </w:pPr>
    </w:p>
    <w:p w:rsidR="00D23246" w:rsidRDefault="00D23246" w:rsidP="00114947">
      <w:pPr>
        <w:keepNext/>
        <w:suppressAutoHyphens/>
        <w:spacing w:line="360" w:lineRule="exact"/>
        <w:ind w:right="-30" w:firstLine="709"/>
        <w:jc w:val="both"/>
        <w:outlineLvl w:val="0"/>
      </w:pPr>
    </w:p>
    <w:p w:rsidR="004A344B" w:rsidRDefault="004A344B" w:rsidP="00114947">
      <w:pPr>
        <w:keepNext/>
        <w:suppressAutoHyphens/>
        <w:spacing w:line="360" w:lineRule="exact"/>
        <w:ind w:right="-30" w:firstLine="709"/>
        <w:jc w:val="both"/>
        <w:outlineLvl w:val="0"/>
      </w:pPr>
    </w:p>
    <w:p w:rsidR="00ED1E28" w:rsidRDefault="00ED1E28" w:rsidP="00ED1E28">
      <w:pPr>
        <w:keepNext/>
        <w:suppressAutoHyphens/>
        <w:spacing w:line="360" w:lineRule="exact"/>
        <w:ind w:right="-30" w:firstLine="709"/>
        <w:jc w:val="both"/>
        <w:outlineLvl w:val="0"/>
      </w:pPr>
      <w:r w:rsidRPr="00ED1E28">
        <w:t>В соответствии со ст. ст. 5.1, 24, 28 Градостроительного кодекса Российской Федерации, с п. 20 ч. 1, ч. 4 ст. 14, ст. 28 Федерального закона от 06.10.2003 №</w:t>
      </w:r>
      <w:r w:rsidR="00567311">
        <w:t> </w:t>
      </w:r>
      <w:r w:rsidRPr="00ED1E28">
        <w:t>131-ФЗ «Об общих принципах организации местного самоуправления в Российской Федерации», со ст. 14 Устава муниципального образования «Пермский муниципальный район», с решением Земского Собрания Пермского муниципального района от 25.06.2014 № 470 «Об утверждении Положения о публичных слушаниях</w:t>
      </w:r>
      <w:r w:rsidR="009333BF">
        <w:t>, общественных обсуждениях</w:t>
      </w:r>
      <w:r w:rsidRPr="00ED1E28">
        <w:t xml:space="preserve"> в Пермском муниципальном районе»</w:t>
      </w:r>
      <w:r w:rsidR="00F46CD2">
        <w:t xml:space="preserve">, в </w:t>
      </w:r>
      <w:r w:rsidR="007F0C54">
        <w:t>связи с выявленной технической ошибкой</w:t>
      </w:r>
      <w:r w:rsidRPr="00ED1E28">
        <w:t xml:space="preserve">, </w:t>
      </w:r>
    </w:p>
    <w:p w:rsidR="00114947" w:rsidRPr="00F3585D" w:rsidRDefault="00114947" w:rsidP="00ED1E28">
      <w:pPr>
        <w:keepNext/>
        <w:suppressAutoHyphens/>
        <w:spacing w:line="360" w:lineRule="exact"/>
        <w:ind w:right="-30" w:firstLine="708"/>
        <w:jc w:val="both"/>
        <w:outlineLvl w:val="0"/>
      </w:pPr>
      <w:r w:rsidRPr="00F3585D">
        <w:t>ПОСТАНОВЛЯЮ:</w:t>
      </w:r>
    </w:p>
    <w:p w:rsidR="004D45DB" w:rsidRDefault="00114947" w:rsidP="007F0C54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28" w:firstLine="709"/>
        <w:jc w:val="both"/>
      </w:pPr>
      <w:r w:rsidRPr="00F3585D">
        <w:t xml:space="preserve">1. </w:t>
      </w:r>
      <w:r w:rsidR="004D45DB">
        <w:t xml:space="preserve">Внести </w:t>
      </w:r>
      <w:r w:rsidR="007F0C54">
        <w:t xml:space="preserve">изменение </w:t>
      </w:r>
      <w:r w:rsidR="004D45DB">
        <w:t>в</w:t>
      </w:r>
      <w:r w:rsidR="007F0C54">
        <w:t xml:space="preserve"> наименование</w:t>
      </w:r>
      <w:r w:rsidR="004D45DB">
        <w:t xml:space="preserve"> постановлени</w:t>
      </w:r>
      <w:r w:rsidR="007F0C54">
        <w:t>я</w:t>
      </w:r>
      <w:r w:rsidR="004D45DB">
        <w:t xml:space="preserve"> главы Пер</w:t>
      </w:r>
      <w:r w:rsidR="00ED1E28">
        <w:t xml:space="preserve">мского муниципального района от </w:t>
      </w:r>
      <w:r w:rsidR="007F0C54" w:rsidRPr="007F0C54">
        <w:t>26.11.2020 № СЭД-2020-299-01-01-02-05С-149</w:t>
      </w:r>
      <w:r w:rsidR="007F0C54">
        <w:rPr>
          <w:b/>
          <w:szCs w:val="28"/>
        </w:rPr>
        <w:t xml:space="preserve"> </w:t>
      </w:r>
      <w:r w:rsidR="00ED1E28">
        <w:t>«</w:t>
      </w:r>
      <w:r w:rsidR="007F0C54">
        <w:t>О назначении публичных слушаний по проекту внесения изменений в правила землепользования и застройки муниципального образования «Кондратовское сельское поселение» Пермского муниципального района Пермского края, утвержденные решением Земского Собрания Пермского муниципального района от 29.06.2017 № 267», изложив его в следующей редакции</w:t>
      </w:r>
      <w:r w:rsidR="002C20E5">
        <w:t>:</w:t>
      </w:r>
    </w:p>
    <w:p w:rsidR="00114947" w:rsidRPr="00E5104C" w:rsidRDefault="007F0C54" w:rsidP="007F0C54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28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4A344B">
        <w:rPr>
          <w:szCs w:val="28"/>
        </w:rPr>
        <w:t>«</w:t>
      </w:r>
      <w:r w:rsidRPr="007F0C54">
        <w:rPr>
          <w:szCs w:val="28"/>
        </w:rPr>
        <w:t xml:space="preserve">О назначении публичных слушаний по проекту внесения изменений в правила землепользования и застройки муниципального образования «Кондратовское сельское поселение» Пермского муниципального района Пермского края, утвержденные решением Земского Собрания Пермского </w:t>
      </w:r>
      <w:r w:rsidRPr="007F0C54">
        <w:rPr>
          <w:szCs w:val="28"/>
        </w:rPr>
        <w:lastRenderedPageBreak/>
        <w:t xml:space="preserve">муниципального района от </w:t>
      </w:r>
      <w:r>
        <w:rPr>
          <w:szCs w:val="28"/>
        </w:rPr>
        <w:t>26.10</w:t>
      </w:r>
      <w:r w:rsidRPr="007F0C54">
        <w:rPr>
          <w:szCs w:val="28"/>
        </w:rPr>
        <w:t>.2017 № 267</w:t>
      </w:r>
      <w:r w:rsidR="004A344B">
        <w:rPr>
          <w:szCs w:val="28"/>
        </w:rPr>
        <w:t>»</w:t>
      </w:r>
      <w:r>
        <w:rPr>
          <w:szCs w:val="28"/>
        </w:rPr>
        <w:t>.</w:t>
      </w:r>
    </w:p>
    <w:p w:rsidR="00114947" w:rsidRDefault="002C20E5" w:rsidP="00114947">
      <w:pPr>
        <w:spacing w:line="360" w:lineRule="exact"/>
        <w:ind w:right="-30" w:firstLine="720"/>
        <w:jc w:val="both"/>
      </w:pPr>
      <w:r>
        <w:t>2</w:t>
      </w:r>
      <w:r w:rsidR="00114947">
        <w:t xml:space="preserve">. </w:t>
      </w:r>
      <w:r w:rsidR="00114947" w:rsidRPr="00F3585D">
        <w:t xml:space="preserve">Настоящее постановление опубликовать в </w:t>
      </w:r>
      <w:r w:rsidR="00114947">
        <w:t>муниципальной газете «Нива»</w:t>
      </w:r>
      <w:r w:rsidR="00114947" w:rsidRPr="00F3585D">
        <w:t xml:space="preserve"> и разместить на официальном сайте </w:t>
      </w:r>
      <w:r w:rsidR="00114947">
        <w:t xml:space="preserve">Земского Собрания Пермского муниципального района, на официальном сайте Пермского муниципального района </w:t>
      </w:r>
      <w:hyperlink r:id="rId9" w:history="1">
        <w:r w:rsidR="00114947" w:rsidRPr="005B6A78">
          <w:rPr>
            <w:rStyle w:val="af0"/>
            <w:lang w:val="en-US"/>
          </w:rPr>
          <w:t>www</w:t>
        </w:r>
        <w:r w:rsidR="00114947" w:rsidRPr="005B6A78">
          <w:rPr>
            <w:rStyle w:val="af0"/>
          </w:rPr>
          <w:t>.permraion.ru</w:t>
        </w:r>
      </w:hyperlink>
      <w:r w:rsidR="00114947">
        <w:t>.</w:t>
      </w:r>
    </w:p>
    <w:p w:rsidR="00114947" w:rsidRDefault="002C20E5" w:rsidP="00114947">
      <w:pPr>
        <w:spacing w:line="360" w:lineRule="exact"/>
        <w:ind w:right="-30" w:firstLine="720"/>
        <w:jc w:val="both"/>
      </w:pPr>
      <w:r>
        <w:t>3</w:t>
      </w:r>
      <w:r w:rsidR="00114947">
        <w:t>. Настоящее постановление вступает в силу со дня его официального опубликования.</w:t>
      </w:r>
    </w:p>
    <w:p w:rsidR="00114947" w:rsidRPr="00F3585D" w:rsidRDefault="00114947" w:rsidP="00114947">
      <w:pPr>
        <w:spacing w:line="360" w:lineRule="exact"/>
        <w:ind w:right="-30" w:firstLine="720"/>
        <w:jc w:val="both"/>
      </w:pPr>
    </w:p>
    <w:p w:rsidR="00114947" w:rsidRPr="00F3585D" w:rsidRDefault="00114947" w:rsidP="00114947">
      <w:pPr>
        <w:spacing w:line="360" w:lineRule="exact"/>
        <w:ind w:right="-30" w:firstLine="720"/>
        <w:jc w:val="both"/>
      </w:pPr>
    </w:p>
    <w:p w:rsidR="00114947" w:rsidRDefault="006D5200" w:rsidP="00114947">
      <w:pPr>
        <w:spacing w:line="360" w:lineRule="exact"/>
        <w:jc w:val="both"/>
      </w:pPr>
      <w:r>
        <w:t>И.п. г</w:t>
      </w:r>
      <w:r w:rsidR="00114947">
        <w:t>лав</w:t>
      </w:r>
      <w:r>
        <w:t>ы</w:t>
      </w:r>
      <w:r w:rsidR="00114947">
        <w:t xml:space="preserve"> муниципального района                                     </w:t>
      </w:r>
      <w:r>
        <w:t xml:space="preserve">   </w:t>
      </w:r>
      <w:r w:rsidR="00114947">
        <w:t xml:space="preserve">              </w:t>
      </w:r>
      <w:r w:rsidR="00CE2BB0">
        <w:t xml:space="preserve">  </w:t>
      </w:r>
      <w:r w:rsidR="00114947">
        <w:t xml:space="preserve">  </w:t>
      </w:r>
      <w:r>
        <w:t>В.П. Ваганов</w:t>
      </w:r>
    </w:p>
    <w:p w:rsidR="00114947" w:rsidRPr="00114947" w:rsidRDefault="00114947" w:rsidP="00114947">
      <w:pPr>
        <w:rPr>
          <w:szCs w:val="28"/>
        </w:rPr>
      </w:pPr>
    </w:p>
    <w:sectPr w:rsidR="00114947" w:rsidRPr="00114947">
      <w:headerReference w:type="even" r:id="rId10"/>
      <w:headerReference w:type="default" r:id="rId11"/>
      <w:footerReference w:type="default" r:id="rId12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43C" w:rsidRDefault="006E643C">
      <w:r>
        <w:separator/>
      </w:r>
    </w:p>
  </w:endnote>
  <w:endnote w:type="continuationSeparator" w:id="0">
    <w:p w:rsidR="006E643C" w:rsidRDefault="006E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FD" w:rsidRDefault="00114947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43C" w:rsidRDefault="006E643C">
      <w:r>
        <w:separator/>
      </w:r>
    </w:p>
  </w:footnote>
  <w:footnote w:type="continuationSeparator" w:id="0">
    <w:p w:rsidR="006E643C" w:rsidRDefault="006E6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FD" w:rsidRDefault="0011494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D49FD" w:rsidRDefault="00BD49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FD" w:rsidRDefault="0011494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4019E">
      <w:rPr>
        <w:rStyle w:val="ac"/>
        <w:noProof/>
      </w:rPr>
      <w:t>2</w:t>
    </w:r>
    <w:r>
      <w:rPr>
        <w:rStyle w:val="ac"/>
      </w:rPr>
      <w:fldChar w:fldCharType="end"/>
    </w:r>
  </w:p>
  <w:p w:rsidR="00BD49FD" w:rsidRDefault="00BD49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47"/>
    <w:rsid w:val="000529D6"/>
    <w:rsid w:val="000C70CE"/>
    <w:rsid w:val="00114947"/>
    <w:rsid w:val="001645CD"/>
    <w:rsid w:val="00190953"/>
    <w:rsid w:val="0024019E"/>
    <w:rsid w:val="00245A42"/>
    <w:rsid w:val="002C20E5"/>
    <w:rsid w:val="002C3861"/>
    <w:rsid w:val="002C48C0"/>
    <w:rsid w:val="003B4D8B"/>
    <w:rsid w:val="004A344B"/>
    <w:rsid w:val="004D45DB"/>
    <w:rsid w:val="00567311"/>
    <w:rsid w:val="005E56A9"/>
    <w:rsid w:val="00626CDC"/>
    <w:rsid w:val="006D5200"/>
    <w:rsid w:val="006E643C"/>
    <w:rsid w:val="007F0C54"/>
    <w:rsid w:val="0082764F"/>
    <w:rsid w:val="009333BF"/>
    <w:rsid w:val="009B61BB"/>
    <w:rsid w:val="00A14F52"/>
    <w:rsid w:val="00BB0939"/>
    <w:rsid w:val="00BD49FD"/>
    <w:rsid w:val="00C415A2"/>
    <w:rsid w:val="00C665B4"/>
    <w:rsid w:val="00CC0FFD"/>
    <w:rsid w:val="00CE2BB0"/>
    <w:rsid w:val="00D23246"/>
    <w:rsid w:val="00E15F0C"/>
    <w:rsid w:val="00E61CE8"/>
    <w:rsid w:val="00ED1E28"/>
    <w:rsid w:val="00F36043"/>
    <w:rsid w:val="00F4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4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aliases w:val="Основной текст Знак1,Основной текст Знак Знак"/>
    <w:basedOn w:val="a"/>
    <w:link w:val="a7"/>
    <w:pPr>
      <w:spacing w:after="120"/>
    </w:pPr>
  </w:style>
  <w:style w:type="character" w:customStyle="1" w:styleId="a7">
    <w:name w:val="Основной текст Знак"/>
    <w:aliases w:val="Основной текст Знак1 Знак,Основной текст Знак Знак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1149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4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aliases w:val="Основной текст Знак1,Основной текст Знак Знак"/>
    <w:basedOn w:val="a"/>
    <w:link w:val="a7"/>
    <w:pPr>
      <w:spacing w:after="120"/>
    </w:pPr>
  </w:style>
  <w:style w:type="character" w:customStyle="1" w:styleId="a7">
    <w:name w:val="Основной текст Знак"/>
    <w:aliases w:val="Основной текст Знак1 Знак,Основной текст Знак Знак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character" w:styleId="af0">
    <w:name w:val="Hyperlink"/>
    <w:rsid w:val="001149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CC0B1-078B-4D7C-A39B-59AFBE20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(1)</Template>
  <TotalTime>2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2020-11-30T06:33:00Z</dcterms:created>
  <dcterms:modified xsi:type="dcterms:W3CDTF">2020-11-30T06:33:00Z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